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1E" w:rsidRDefault="006618F2" w:rsidP="006145F5">
      <w:pPr>
        <w:spacing w:after="100" w:afterAutospacing="1"/>
      </w:pPr>
      <w:r>
        <w:t>There may be an opportunity for</w:t>
      </w:r>
      <w:r w:rsidR="00C54888">
        <w:t xml:space="preserve"> a </w:t>
      </w:r>
      <w:r w:rsidR="00C54888">
        <w:rPr>
          <w:u w:val="single"/>
        </w:rPr>
        <w:t>limited</w:t>
      </w:r>
      <w:r w:rsidR="00C54888">
        <w:t xml:space="preserve"> number of students to the </w:t>
      </w:r>
      <w:r w:rsidR="004C1646">
        <w:t>Nazareth College</w:t>
      </w:r>
      <w:r w:rsidR="00C54888">
        <w:t xml:space="preserve"> Summer Sc</w:t>
      </w:r>
      <w:r>
        <w:t xml:space="preserve">ience Camp </w:t>
      </w:r>
      <w:r w:rsidR="004C1646">
        <w:t>to receive a</w:t>
      </w:r>
      <w:r>
        <w:t xml:space="preserve"> scholarship.</w:t>
      </w:r>
      <w:r w:rsidR="004C1646">
        <w:t xml:space="preserve">  All scholarships are on a </w:t>
      </w:r>
      <w:r w:rsidR="004C1646">
        <w:rPr>
          <w:u w:val="single"/>
        </w:rPr>
        <w:t>space available basis</w:t>
      </w:r>
      <w:r w:rsidR="004C1646">
        <w:t xml:space="preserve"> and w</w:t>
      </w:r>
      <w:r w:rsidR="00B1420A">
        <w:t>ill not be awarded until July 1</w:t>
      </w:r>
      <w:r w:rsidR="00B1420A" w:rsidRPr="00B1420A">
        <w:rPr>
          <w:vertAlign w:val="superscript"/>
        </w:rPr>
        <w:t>st</w:t>
      </w:r>
      <w:r w:rsidR="004C1646">
        <w:t>.  Scholarships may be full (covering one week of camp fees) or 50% (covering $175 of the fees with family paying the remaining $175)</w:t>
      </w:r>
      <w:r w:rsidR="00C81AB7">
        <w:t>.</w:t>
      </w:r>
    </w:p>
    <w:p w:rsidR="005B4AC6" w:rsidRPr="005B4AC6" w:rsidRDefault="00C81AB7" w:rsidP="005B4AC6">
      <w:pPr>
        <w:spacing w:after="100" w:afterAutospacing="1"/>
      </w:pPr>
      <w:r>
        <w:t xml:space="preserve">Scholarships are awarded based on </w:t>
      </w:r>
      <w:r w:rsidR="005B4AC6">
        <w:rPr>
          <w:b/>
          <w:u w:val="single"/>
        </w:rPr>
        <w:t>demonstrated financial need</w:t>
      </w:r>
      <w:r w:rsidR="005B4AC6">
        <w:t>.  It is the family’s responsibility to include evidence of need.  They could include evidence of qualification of child’s eligibility for free/reduced lunch or other appropriate documentation.</w:t>
      </w:r>
    </w:p>
    <w:p w:rsidR="000D3A1E" w:rsidRDefault="00C54888" w:rsidP="006145F5">
      <w:pPr>
        <w:spacing w:after="100" w:afterAutospacing="1"/>
      </w:pPr>
      <w:r>
        <w:t xml:space="preserve">Children accepted for this camp will be able to participate in </w:t>
      </w:r>
      <w:r w:rsidR="004C1646">
        <w:t xml:space="preserve">a maximum </w:t>
      </w:r>
      <w:r>
        <w:rPr>
          <w:u w:val="single"/>
        </w:rPr>
        <w:t>one week</w:t>
      </w:r>
      <w:r>
        <w:t xml:space="preserve"> of camp.  Camps start at 9:00 AM (Drop off beginning at 8:30 AM). </w:t>
      </w:r>
      <w:r w:rsidR="00782AC9">
        <w:t xml:space="preserve"> Camp ends at 4:30 PM (Pick-up </w:t>
      </w:r>
      <w:r>
        <w:t>by 5:00 PM).</w:t>
      </w:r>
      <w:r w:rsidR="00782AC9">
        <w:t xml:space="preserve">  </w:t>
      </w:r>
      <w:r w:rsidR="00FB529B">
        <w:rPr>
          <w:b/>
          <w:i/>
          <w:u w:val="single"/>
        </w:rPr>
        <w:t xml:space="preserve">Transportation to and from camp is not provided.  </w:t>
      </w:r>
      <w:r w:rsidR="000D3A1E">
        <w:t>Each application for scholarship must include:</w:t>
      </w:r>
    </w:p>
    <w:p w:rsidR="000D3A1E" w:rsidRPr="00DA495E" w:rsidRDefault="000D3A1E" w:rsidP="000D3A1E">
      <w:pPr>
        <w:pStyle w:val="ListParagraph"/>
        <w:numPr>
          <w:ilvl w:val="0"/>
          <w:numId w:val="1"/>
        </w:numPr>
        <w:spacing w:after="100" w:afterAutospacing="1"/>
        <w:rPr>
          <w:b/>
          <w:sz w:val="20"/>
          <w:u w:val="single"/>
        </w:rPr>
      </w:pPr>
      <w:r w:rsidRPr="00DA495E">
        <w:rPr>
          <w:b/>
          <w:sz w:val="20"/>
          <w:u w:val="single"/>
        </w:rPr>
        <w:t>Completed Application form (below)</w:t>
      </w:r>
    </w:p>
    <w:p w:rsidR="000D3A1E" w:rsidRPr="00DA495E" w:rsidRDefault="00782AC9" w:rsidP="000D3A1E">
      <w:pPr>
        <w:pStyle w:val="ListParagraph"/>
        <w:numPr>
          <w:ilvl w:val="0"/>
          <w:numId w:val="1"/>
        </w:numPr>
        <w:spacing w:after="100" w:afterAutospacing="1"/>
        <w:rPr>
          <w:b/>
          <w:sz w:val="20"/>
          <w:u w:val="single"/>
        </w:rPr>
      </w:pPr>
      <w:r>
        <w:rPr>
          <w:b/>
          <w:sz w:val="20"/>
          <w:u w:val="single"/>
        </w:rPr>
        <w:t>Recommendation from child’s teacher/school.</w:t>
      </w:r>
    </w:p>
    <w:p w:rsidR="000D3A1E" w:rsidRDefault="00C54888" w:rsidP="000D3A1E">
      <w:pPr>
        <w:pStyle w:val="ListParagraph"/>
        <w:numPr>
          <w:ilvl w:val="0"/>
          <w:numId w:val="1"/>
        </w:numPr>
        <w:spacing w:after="100" w:afterAutospacing="1"/>
        <w:rPr>
          <w:b/>
          <w:sz w:val="20"/>
          <w:u w:val="single"/>
        </w:rPr>
      </w:pPr>
      <w:r>
        <w:rPr>
          <w:b/>
          <w:sz w:val="20"/>
          <w:u w:val="single"/>
        </w:rPr>
        <w:t>Completed Code of Conduct, Health, and Emergency Release forms.</w:t>
      </w:r>
    </w:p>
    <w:p w:rsidR="005B4AC6" w:rsidRPr="00DA495E" w:rsidRDefault="005B4AC6" w:rsidP="000D3A1E">
      <w:pPr>
        <w:pStyle w:val="ListParagraph"/>
        <w:numPr>
          <w:ilvl w:val="0"/>
          <w:numId w:val="1"/>
        </w:numPr>
        <w:spacing w:after="100" w:afterAutospacing="1"/>
        <w:rPr>
          <w:b/>
          <w:sz w:val="20"/>
          <w:u w:val="single"/>
        </w:rPr>
      </w:pPr>
      <w:r>
        <w:rPr>
          <w:b/>
          <w:sz w:val="20"/>
          <w:u w:val="single"/>
        </w:rPr>
        <w:t>Evidence of Financial need.</w:t>
      </w:r>
    </w:p>
    <w:p w:rsidR="000D3A1E" w:rsidRDefault="000D3A1E" w:rsidP="000D3A1E">
      <w:pPr>
        <w:spacing w:after="100" w:afterAutospacing="1"/>
        <w:rPr>
          <w:sz w:val="20"/>
        </w:rPr>
      </w:pPr>
      <w:r>
        <w:rPr>
          <w:sz w:val="20"/>
        </w:rPr>
        <w:t xml:space="preserve">Applications are due by </w:t>
      </w:r>
      <w:r w:rsidR="004C1646">
        <w:rPr>
          <w:b/>
          <w:sz w:val="20"/>
          <w:u w:val="single"/>
        </w:rPr>
        <w:t xml:space="preserve">Friday, </w:t>
      </w:r>
      <w:r w:rsidR="00B1420A">
        <w:rPr>
          <w:b/>
          <w:sz w:val="20"/>
          <w:u w:val="single"/>
        </w:rPr>
        <w:t xml:space="preserve">May 15, </w:t>
      </w:r>
      <w:r w:rsidR="007139D0">
        <w:rPr>
          <w:b/>
          <w:sz w:val="20"/>
          <w:u w:val="single"/>
        </w:rPr>
        <w:t>2020</w:t>
      </w:r>
      <w:r w:rsidR="004C1646">
        <w:rPr>
          <w:sz w:val="20"/>
        </w:rPr>
        <w:t xml:space="preserve"> </w:t>
      </w:r>
    </w:p>
    <w:p w:rsidR="000D3A1E" w:rsidRDefault="00AF238C" w:rsidP="000D3A1E">
      <w:pPr>
        <w:rPr>
          <w:sz w:val="20"/>
        </w:rPr>
      </w:pPr>
      <w:r>
        <w:rPr>
          <w:sz w:val="20"/>
        </w:rPr>
        <w:t>Applications can be mailed to:</w:t>
      </w:r>
      <w:r>
        <w:rPr>
          <w:sz w:val="20"/>
        </w:rPr>
        <w:tab/>
      </w:r>
      <w:r>
        <w:rPr>
          <w:sz w:val="20"/>
        </w:rPr>
        <w:tab/>
      </w:r>
      <w:r w:rsidR="00B869CD">
        <w:rPr>
          <w:sz w:val="20"/>
        </w:rPr>
        <w:t xml:space="preserve">Amber </w:t>
      </w:r>
      <w:proofErr w:type="spellStart"/>
      <w:r w:rsidR="00B869CD">
        <w:rPr>
          <w:sz w:val="20"/>
        </w:rPr>
        <w:t>Charlebois</w:t>
      </w:r>
      <w:proofErr w:type="spellEnd"/>
      <w:r w:rsidR="000D3A1E">
        <w:rPr>
          <w:sz w:val="20"/>
        </w:rPr>
        <w:t>, Camp Director</w:t>
      </w:r>
    </w:p>
    <w:p w:rsidR="000D3A1E" w:rsidRDefault="000D3A1E" w:rsidP="000D3A1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Nazareth College</w:t>
      </w:r>
    </w:p>
    <w:p w:rsidR="000D3A1E" w:rsidRDefault="000D3A1E" w:rsidP="000D3A1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4245 East Avenue</w:t>
      </w:r>
    </w:p>
    <w:p w:rsidR="000D3A1E" w:rsidRDefault="000D3A1E" w:rsidP="000D3A1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Rochester, NY  14618</w:t>
      </w:r>
    </w:p>
    <w:p w:rsidR="00C54888" w:rsidRDefault="00C54888" w:rsidP="000D3A1E">
      <w:pPr>
        <w:rPr>
          <w:sz w:val="20"/>
        </w:rPr>
      </w:pPr>
    </w:p>
    <w:p w:rsidR="00C54888" w:rsidRDefault="00C54888" w:rsidP="000D3A1E">
      <w:pPr>
        <w:rPr>
          <w:sz w:val="20"/>
        </w:rPr>
      </w:pPr>
      <w:r>
        <w:rPr>
          <w:sz w:val="20"/>
        </w:rPr>
        <w:t xml:space="preserve">Email:  </w:t>
      </w:r>
      <w:hyperlink r:id="rId9" w:history="1">
        <w:r w:rsidR="00B869CD" w:rsidRPr="00B869CD">
          <w:rPr>
            <w:rStyle w:val="Hyperlink"/>
            <w:sz w:val="20"/>
          </w:rPr>
          <w:t>acharle5@naz.edu</w:t>
        </w:r>
      </w:hyperlink>
    </w:p>
    <w:p w:rsidR="00C54888" w:rsidRDefault="00C54888" w:rsidP="000D3A1E">
      <w:pPr>
        <w:rPr>
          <w:sz w:val="20"/>
        </w:rPr>
      </w:pPr>
      <w:r>
        <w:rPr>
          <w:sz w:val="20"/>
        </w:rPr>
        <w:br/>
        <w:t>FAX—(585)-389-2672</w:t>
      </w:r>
    </w:p>
    <w:p w:rsidR="000D3A1E" w:rsidRDefault="000D3A1E" w:rsidP="000D3A1E">
      <w:pPr>
        <w:rPr>
          <w:sz w:val="20"/>
        </w:rPr>
      </w:pPr>
    </w:p>
    <w:p w:rsidR="000D3A1E" w:rsidRDefault="000D3A1E" w:rsidP="009653EE">
      <w:pPr>
        <w:rPr>
          <w:sz w:val="20"/>
        </w:rPr>
      </w:pPr>
      <w:r>
        <w:rPr>
          <w:sz w:val="20"/>
        </w:rPr>
        <w:t xml:space="preserve">For further information, contact Camp Director at </w:t>
      </w:r>
      <w:hyperlink r:id="rId10" w:history="1">
        <w:r w:rsidR="009653EE" w:rsidRPr="00B869CD">
          <w:rPr>
            <w:rStyle w:val="Hyperlink"/>
            <w:sz w:val="20"/>
          </w:rPr>
          <w:t>acharle5@naz.edu</w:t>
        </w:r>
      </w:hyperlink>
      <w:r w:rsidR="009653EE">
        <w:rPr>
          <w:sz w:val="20"/>
        </w:rPr>
        <w:t xml:space="preserve"> </w:t>
      </w:r>
      <w:r>
        <w:rPr>
          <w:sz w:val="20"/>
        </w:rPr>
        <w:t>or 389-</w:t>
      </w:r>
      <w:r w:rsidR="009653EE">
        <w:rPr>
          <w:sz w:val="20"/>
        </w:rPr>
        <w:t>2582</w:t>
      </w:r>
      <w:bookmarkStart w:id="0" w:name="_GoBack"/>
      <w:bookmarkEnd w:id="0"/>
      <w:r>
        <w:rPr>
          <w:sz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1440"/>
        <w:gridCol w:w="1260"/>
        <w:gridCol w:w="1710"/>
        <w:gridCol w:w="18"/>
      </w:tblGrid>
      <w:tr w:rsidR="00330A57" w:rsidRPr="00330A57" w:rsidTr="00DA495E">
        <w:trPr>
          <w:trHeight w:val="750"/>
        </w:trPr>
        <w:tc>
          <w:tcPr>
            <w:tcW w:w="5148" w:type="dxa"/>
            <w:noWrap/>
            <w:hideMark/>
          </w:tcPr>
          <w:p w:rsidR="00330A57" w:rsidRPr="00330A57" w:rsidRDefault="00330A57" w:rsidP="00330A57">
            <w:pPr>
              <w:rPr>
                <w:color w:val="000000"/>
              </w:rPr>
            </w:pPr>
            <w:r w:rsidRPr="00330A57">
              <w:rPr>
                <w:color w:val="000000"/>
              </w:rPr>
              <w:t>Name of Child:</w:t>
            </w:r>
          </w:p>
        </w:tc>
        <w:tc>
          <w:tcPr>
            <w:tcW w:w="2700" w:type="dxa"/>
            <w:gridSpan w:val="2"/>
            <w:noWrap/>
            <w:hideMark/>
          </w:tcPr>
          <w:p w:rsidR="00330A57" w:rsidRPr="00330A57" w:rsidRDefault="00330A57" w:rsidP="00330A57">
            <w:pPr>
              <w:rPr>
                <w:color w:val="000000"/>
              </w:rPr>
            </w:pPr>
            <w:r w:rsidRPr="00330A57">
              <w:rPr>
                <w:color w:val="000000"/>
              </w:rPr>
              <w:t>Birth date:</w:t>
            </w:r>
          </w:p>
        </w:tc>
        <w:tc>
          <w:tcPr>
            <w:tcW w:w="1728" w:type="dxa"/>
            <w:gridSpan w:val="2"/>
            <w:noWrap/>
            <w:hideMark/>
          </w:tcPr>
          <w:p w:rsidR="00330A57" w:rsidRPr="00330A57" w:rsidRDefault="00330A57" w:rsidP="00B869CD">
            <w:pPr>
              <w:rPr>
                <w:color w:val="000000"/>
              </w:rPr>
            </w:pPr>
            <w:r w:rsidRPr="00330A57">
              <w:rPr>
                <w:color w:val="000000"/>
              </w:rPr>
              <w:t>Age</w:t>
            </w:r>
            <w:r w:rsidR="00B1420A">
              <w:rPr>
                <w:color w:val="000000"/>
              </w:rPr>
              <w:t xml:space="preserve"> as of 9/1/</w:t>
            </w:r>
            <w:r w:rsidR="00B869CD">
              <w:rPr>
                <w:color w:val="000000"/>
              </w:rPr>
              <w:t>20</w:t>
            </w:r>
            <w:r w:rsidRPr="00330A57">
              <w:rPr>
                <w:color w:val="000000"/>
              </w:rPr>
              <w:t>:</w:t>
            </w:r>
          </w:p>
        </w:tc>
      </w:tr>
      <w:tr w:rsidR="00C54888" w:rsidRPr="00330A57" w:rsidTr="00C54888">
        <w:trPr>
          <w:gridAfter w:val="1"/>
          <w:wAfter w:w="18" w:type="dxa"/>
          <w:trHeight w:val="675"/>
        </w:trPr>
        <w:tc>
          <w:tcPr>
            <w:tcW w:w="5148" w:type="dxa"/>
            <w:noWrap/>
            <w:hideMark/>
          </w:tcPr>
          <w:p w:rsidR="00C54888" w:rsidRPr="00330A57" w:rsidRDefault="00C54888" w:rsidP="00330A57">
            <w:pPr>
              <w:rPr>
                <w:color w:val="000000"/>
              </w:rPr>
            </w:pPr>
            <w:r w:rsidRPr="00330A57">
              <w:rPr>
                <w:color w:val="000000"/>
              </w:rPr>
              <w:t>Primary Address:</w:t>
            </w:r>
          </w:p>
        </w:tc>
        <w:tc>
          <w:tcPr>
            <w:tcW w:w="2700" w:type="dxa"/>
            <w:gridSpan w:val="2"/>
            <w:noWrap/>
            <w:hideMark/>
          </w:tcPr>
          <w:p w:rsidR="00C54888" w:rsidRPr="00330A57" w:rsidRDefault="00C54888" w:rsidP="00330A57">
            <w:pPr>
              <w:rPr>
                <w:color w:val="000000"/>
              </w:rPr>
            </w:pPr>
            <w:r w:rsidRPr="00330A57">
              <w:rPr>
                <w:color w:val="000000"/>
              </w:rPr>
              <w:t>City:</w:t>
            </w:r>
          </w:p>
        </w:tc>
        <w:tc>
          <w:tcPr>
            <w:tcW w:w="1710" w:type="dxa"/>
            <w:noWrap/>
            <w:hideMark/>
          </w:tcPr>
          <w:p w:rsidR="00C54888" w:rsidRPr="00330A57" w:rsidRDefault="00C54888" w:rsidP="00330A57">
            <w:pPr>
              <w:rPr>
                <w:color w:val="000000"/>
              </w:rPr>
            </w:pPr>
            <w:r w:rsidRPr="00330A57">
              <w:rPr>
                <w:color w:val="000000"/>
              </w:rPr>
              <w:t>Zip Code:</w:t>
            </w:r>
          </w:p>
        </w:tc>
      </w:tr>
      <w:tr w:rsidR="00330A57" w:rsidRPr="00330A57" w:rsidTr="00DA495E">
        <w:trPr>
          <w:trHeight w:val="600"/>
        </w:trPr>
        <w:tc>
          <w:tcPr>
            <w:tcW w:w="9576" w:type="dxa"/>
            <w:gridSpan w:val="5"/>
            <w:noWrap/>
            <w:hideMark/>
          </w:tcPr>
          <w:p w:rsidR="00330A57" w:rsidRPr="00330A57" w:rsidRDefault="00330A57" w:rsidP="00330A57">
            <w:pPr>
              <w:rPr>
                <w:color w:val="000000"/>
              </w:rPr>
            </w:pPr>
            <w:r w:rsidRPr="00330A57">
              <w:rPr>
                <w:color w:val="000000"/>
              </w:rPr>
              <w:t>Name of Parent/Guardian:</w:t>
            </w:r>
          </w:p>
        </w:tc>
      </w:tr>
      <w:tr w:rsidR="00C54888" w:rsidRPr="00330A57" w:rsidTr="004C1646">
        <w:trPr>
          <w:gridAfter w:val="1"/>
          <w:wAfter w:w="18" w:type="dxa"/>
          <w:trHeight w:val="600"/>
        </w:trPr>
        <w:tc>
          <w:tcPr>
            <w:tcW w:w="5148" w:type="dxa"/>
            <w:noWrap/>
            <w:hideMark/>
          </w:tcPr>
          <w:p w:rsidR="00C54888" w:rsidRPr="00330A57" w:rsidRDefault="00C54888" w:rsidP="00330A57">
            <w:pPr>
              <w:rPr>
                <w:color w:val="000000"/>
              </w:rPr>
            </w:pPr>
            <w:r w:rsidRPr="00330A57">
              <w:rPr>
                <w:color w:val="000000"/>
              </w:rPr>
              <w:lastRenderedPageBreak/>
              <w:t>Home Phone:</w:t>
            </w:r>
          </w:p>
        </w:tc>
        <w:tc>
          <w:tcPr>
            <w:tcW w:w="4410" w:type="dxa"/>
            <w:gridSpan w:val="3"/>
            <w:noWrap/>
            <w:hideMark/>
          </w:tcPr>
          <w:p w:rsidR="00C54888" w:rsidRDefault="00C54888" w:rsidP="00330A57">
            <w:pPr>
              <w:rPr>
                <w:color w:val="000000"/>
              </w:rPr>
            </w:pPr>
            <w:r>
              <w:rPr>
                <w:color w:val="000000"/>
              </w:rPr>
              <w:t>Parent</w:t>
            </w:r>
            <w:r w:rsidR="004C1646">
              <w:rPr>
                <w:color w:val="000000"/>
              </w:rPr>
              <w:t>/Guardian</w:t>
            </w:r>
            <w:r>
              <w:rPr>
                <w:color w:val="000000"/>
              </w:rPr>
              <w:t xml:space="preserve"> Cell</w:t>
            </w:r>
            <w:r w:rsidRPr="00330A57">
              <w:rPr>
                <w:color w:val="000000"/>
              </w:rPr>
              <w:t xml:space="preserve"> Phone:</w:t>
            </w:r>
          </w:p>
          <w:p w:rsidR="004C1646" w:rsidRPr="00330A57" w:rsidRDefault="004C1646" w:rsidP="00330A57">
            <w:pPr>
              <w:rPr>
                <w:color w:val="000000"/>
              </w:rPr>
            </w:pPr>
          </w:p>
        </w:tc>
      </w:tr>
      <w:tr w:rsidR="00330A57" w:rsidRPr="00330A57" w:rsidTr="00DA495E">
        <w:trPr>
          <w:trHeight w:val="630"/>
        </w:trPr>
        <w:tc>
          <w:tcPr>
            <w:tcW w:w="9576" w:type="dxa"/>
            <w:gridSpan w:val="5"/>
            <w:noWrap/>
            <w:hideMark/>
          </w:tcPr>
          <w:p w:rsidR="00330A57" w:rsidRPr="00330A57" w:rsidRDefault="00330A57" w:rsidP="00330A57">
            <w:pPr>
              <w:rPr>
                <w:color w:val="000000"/>
              </w:rPr>
            </w:pPr>
            <w:r w:rsidRPr="00330A57">
              <w:rPr>
                <w:color w:val="000000"/>
              </w:rPr>
              <w:t>Email Address:</w:t>
            </w:r>
          </w:p>
        </w:tc>
      </w:tr>
      <w:tr w:rsidR="00C54888" w:rsidRPr="00330A57" w:rsidTr="00C54888">
        <w:trPr>
          <w:gridAfter w:val="1"/>
          <w:wAfter w:w="18" w:type="dxa"/>
          <w:trHeight w:val="690"/>
        </w:trPr>
        <w:tc>
          <w:tcPr>
            <w:tcW w:w="6588" w:type="dxa"/>
            <w:gridSpan w:val="2"/>
            <w:noWrap/>
            <w:hideMark/>
          </w:tcPr>
          <w:p w:rsidR="00C54888" w:rsidRPr="00330A57" w:rsidRDefault="00C54888" w:rsidP="00330A57">
            <w:pPr>
              <w:rPr>
                <w:color w:val="000000"/>
              </w:rPr>
            </w:pPr>
            <w:r>
              <w:rPr>
                <w:color w:val="000000"/>
              </w:rPr>
              <w:t>Primary Physician:</w:t>
            </w:r>
          </w:p>
        </w:tc>
        <w:tc>
          <w:tcPr>
            <w:tcW w:w="2970" w:type="dxa"/>
            <w:gridSpan w:val="2"/>
            <w:noWrap/>
            <w:hideMark/>
          </w:tcPr>
          <w:p w:rsidR="00C54888" w:rsidRPr="00330A57" w:rsidRDefault="00C54888" w:rsidP="00DA495E">
            <w:pPr>
              <w:rPr>
                <w:color w:val="000000"/>
              </w:rPr>
            </w:pPr>
            <w:r>
              <w:rPr>
                <w:color w:val="000000"/>
              </w:rPr>
              <w:t>Phone:</w:t>
            </w:r>
          </w:p>
        </w:tc>
      </w:tr>
      <w:tr w:rsidR="00330A57" w:rsidRPr="00330A57" w:rsidTr="00C54888">
        <w:trPr>
          <w:trHeight w:val="690"/>
        </w:trPr>
        <w:tc>
          <w:tcPr>
            <w:tcW w:w="6588" w:type="dxa"/>
            <w:gridSpan w:val="2"/>
            <w:noWrap/>
            <w:hideMark/>
          </w:tcPr>
          <w:p w:rsidR="00330A57" w:rsidRPr="00330A57" w:rsidRDefault="00C54888" w:rsidP="00330A57">
            <w:pPr>
              <w:rPr>
                <w:color w:val="000000"/>
              </w:rPr>
            </w:pPr>
            <w:r>
              <w:rPr>
                <w:color w:val="000000"/>
              </w:rPr>
              <w:t>Emergency Contact (</w:t>
            </w:r>
            <w:r w:rsidRPr="006618F2">
              <w:rPr>
                <w:b/>
                <w:color w:val="000000"/>
              </w:rPr>
              <w:t>other than parent</w:t>
            </w:r>
            <w:r>
              <w:rPr>
                <w:color w:val="000000"/>
              </w:rPr>
              <w:t>)</w:t>
            </w:r>
          </w:p>
        </w:tc>
        <w:tc>
          <w:tcPr>
            <w:tcW w:w="2988" w:type="dxa"/>
            <w:gridSpan w:val="3"/>
            <w:noWrap/>
            <w:hideMark/>
          </w:tcPr>
          <w:p w:rsidR="00330A57" w:rsidRPr="00330A57" w:rsidRDefault="00330A57" w:rsidP="00330A57">
            <w:pPr>
              <w:rPr>
                <w:color w:val="000000"/>
              </w:rPr>
            </w:pPr>
            <w:r w:rsidRPr="00330A57">
              <w:rPr>
                <w:color w:val="000000"/>
              </w:rPr>
              <w:t>Phone:</w:t>
            </w:r>
          </w:p>
        </w:tc>
      </w:tr>
      <w:tr w:rsidR="00330A57" w:rsidRPr="00330A57" w:rsidTr="00C54888">
        <w:trPr>
          <w:trHeight w:val="494"/>
        </w:trPr>
        <w:tc>
          <w:tcPr>
            <w:tcW w:w="9576" w:type="dxa"/>
            <w:gridSpan w:val="5"/>
            <w:vMerge w:val="restart"/>
            <w:noWrap/>
            <w:hideMark/>
          </w:tcPr>
          <w:p w:rsidR="00330A57" w:rsidRPr="00330A57" w:rsidRDefault="00330A57" w:rsidP="00330A57">
            <w:pPr>
              <w:rPr>
                <w:color w:val="000000"/>
              </w:rPr>
            </w:pPr>
            <w:r w:rsidRPr="00330A57">
              <w:rPr>
                <w:color w:val="000000"/>
              </w:rPr>
              <w:t>Name of teacher sending recommendation:</w:t>
            </w:r>
          </w:p>
        </w:tc>
      </w:tr>
      <w:tr w:rsidR="00330A57" w:rsidRPr="00330A57" w:rsidTr="00DA495E">
        <w:trPr>
          <w:trHeight w:val="300"/>
        </w:trPr>
        <w:tc>
          <w:tcPr>
            <w:tcW w:w="9576" w:type="dxa"/>
            <w:gridSpan w:val="5"/>
            <w:vMerge/>
            <w:tcBorders>
              <w:bottom w:val="single" w:sz="4" w:space="0" w:color="auto"/>
            </w:tcBorders>
            <w:hideMark/>
          </w:tcPr>
          <w:p w:rsidR="00330A57" w:rsidRPr="00330A57" w:rsidRDefault="00330A57" w:rsidP="00330A57">
            <w:pPr>
              <w:rPr>
                <w:color w:val="000000"/>
              </w:rPr>
            </w:pPr>
          </w:p>
        </w:tc>
      </w:tr>
      <w:tr w:rsidR="00330A57" w:rsidRPr="00330A57" w:rsidTr="00DA495E">
        <w:trPr>
          <w:trHeight w:val="300"/>
        </w:trPr>
        <w:tc>
          <w:tcPr>
            <w:tcW w:w="9576" w:type="dxa"/>
            <w:gridSpan w:val="5"/>
            <w:vMerge w:val="restart"/>
            <w:tcBorders>
              <w:top w:val="single" w:sz="4" w:space="0" w:color="auto"/>
            </w:tcBorders>
            <w:hideMark/>
          </w:tcPr>
          <w:p w:rsidR="00445D44" w:rsidRDefault="00330A57" w:rsidP="00330A57">
            <w:pPr>
              <w:rPr>
                <w:color w:val="000000"/>
              </w:rPr>
            </w:pPr>
            <w:r w:rsidRPr="00330A57">
              <w:rPr>
                <w:color w:val="000000"/>
              </w:rPr>
              <w:t xml:space="preserve">If your child is awarded a scholarship, they will receive </w:t>
            </w:r>
            <w:r w:rsidRPr="00330A57">
              <w:rPr>
                <w:b/>
                <w:bCs/>
                <w:color w:val="000000"/>
                <w:u w:val="single"/>
              </w:rPr>
              <w:t>one</w:t>
            </w:r>
            <w:r w:rsidRPr="00330A57">
              <w:rPr>
                <w:color w:val="000000"/>
              </w:rPr>
              <w:t xml:space="preserve"> session of camp. </w:t>
            </w:r>
            <w:r w:rsidR="00C54888">
              <w:rPr>
                <w:color w:val="000000"/>
              </w:rPr>
              <w:t xml:space="preserve">Please </w:t>
            </w:r>
            <w:proofErr w:type="gramStart"/>
            <w:r w:rsidR="00C54888">
              <w:rPr>
                <w:b/>
                <w:color w:val="000000"/>
                <w:u w:val="single"/>
              </w:rPr>
              <w:t xml:space="preserve">CIRCLE  </w:t>
            </w:r>
            <w:r w:rsidR="004C1646">
              <w:rPr>
                <w:color w:val="000000"/>
              </w:rPr>
              <w:t>the</w:t>
            </w:r>
            <w:proofErr w:type="gramEnd"/>
            <w:r w:rsidR="00C54888">
              <w:rPr>
                <w:color w:val="000000"/>
              </w:rPr>
              <w:t xml:space="preserve"> week</w:t>
            </w:r>
            <w:r w:rsidR="004C1646">
              <w:rPr>
                <w:color w:val="000000"/>
              </w:rPr>
              <w:t>(</w:t>
            </w:r>
            <w:r w:rsidR="00C54888">
              <w:rPr>
                <w:color w:val="000000"/>
              </w:rPr>
              <w:t>s</w:t>
            </w:r>
            <w:r w:rsidR="004C1646">
              <w:rPr>
                <w:color w:val="000000"/>
              </w:rPr>
              <w:t>)</w:t>
            </w:r>
            <w:r w:rsidR="00C54888">
              <w:rPr>
                <w:color w:val="000000"/>
              </w:rPr>
              <w:t xml:space="preserve"> your child wo</w:t>
            </w:r>
            <w:r w:rsidR="004C1646">
              <w:rPr>
                <w:color w:val="000000"/>
              </w:rPr>
              <w:t>uld be available to attend camp. Then indicate your child’s first choice (#1), second choice (#2), etc.</w:t>
            </w:r>
            <w:r w:rsidR="00B1420A">
              <w:rPr>
                <w:color w:val="000000"/>
              </w:rPr>
              <w:t xml:space="preserve"> (See age restrictions on camp web page)</w:t>
            </w:r>
          </w:p>
          <w:p w:rsidR="00445D44" w:rsidRDefault="00445D44" w:rsidP="00782AC9">
            <w:pPr>
              <w:pStyle w:val="ListParagraph"/>
              <w:jc w:val="center"/>
              <w:rPr>
                <w:color w:val="000000"/>
              </w:rPr>
            </w:pPr>
          </w:p>
          <w:p w:rsidR="006618F2" w:rsidRDefault="006618F2" w:rsidP="006618F2">
            <w:pPr>
              <w:pStyle w:val="ListParagraph"/>
              <w:rPr>
                <w:color w:val="000000"/>
              </w:rPr>
            </w:pPr>
            <w:r>
              <w:rPr>
                <w:color w:val="000000"/>
              </w:rPr>
              <w:t xml:space="preserve">July </w:t>
            </w:r>
            <w:r w:rsidR="00324DA1">
              <w:rPr>
                <w:color w:val="000000"/>
              </w:rPr>
              <w:t>6</w:t>
            </w:r>
            <w:r>
              <w:rPr>
                <w:color w:val="000000"/>
              </w:rPr>
              <w:t>—</w:t>
            </w:r>
            <w:r w:rsidR="00324DA1">
              <w:rPr>
                <w:color w:val="000000"/>
              </w:rPr>
              <w:t>Magic of Harry Potter</w:t>
            </w:r>
            <w:r>
              <w:rPr>
                <w:color w:val="000000"/>
              </w:rPr>
              <w:t xml:space="preserve">             </w:t>
            </w:r>
            <w:r w:rsidR="00B1420A">
              <w:rPr>
                <w:color w:val="000000"/>
              </w:rPr>
              <w:t>July 2</w:t>
            </w:r>
            <w:r w:rsidR="00324DA1">
              <w:rPr>
                <w:color w:val="000000"/>
              </w:rPr>
              <w:t>7</w:t>
            </w:r>
            <w:r w:rsidRPr="006618F2">
              <w:rPr>
                <w:color w:val="000000"/>
              </w:rPr>
              <w:t>—</w:t>
            </w:r>
            <w:r w:rsidR="00324DA1">
              <w:rPr>
                <w:color w:val="000000"/>
              </w:rPr>
              <w:t xml:space="preserve"> Magic of Harry Potter</w:t>
            </w:r>
          </w:p>
          <w:p w:rsidR="006618F2" w:rsidRPr="00B1420A" w:rsidRDefault="006618F2" w:rsidP="00B1420A">
            <w:pPr>
              <w:rPr>
                <w:color w:val="000000"/>
              </w:rPr>
            </w:pPr>
          </w:p>
          <w:p w:rsidR="00B1420A" w:rsidRDefault="00B1420A" w:rsidP="004C1646">
            <w:pPr>
              <w:pStyle w:val="ListParagraph"/>
              <w:rPr>
                <w:color w:val="000000"/>
              </w:rPr>
            </w:pPr>
            <w:r>
              <w:rPr>
                <w:color w:val="000000"/>
              </w:rPr>
              <w:t>July 1</w:t>
            </w:r>
            <w:r w:rsidR="00324DA1">
              <w:rPr>
                <w:color w:val="000000"/>
              </w:rPr>
              <w:t>3</w:t>
            </w:r>
            <w:r w:rsidR="006618F2" w:rsidRPr="006618F2">
              <w:rPr>
                <w:color w:val="000000"/>
              </w:rPr>
              <w:t>—</w:t>
            </w:r>
            <w:r w:rsidR="00324DA1">
              <w:rPr>
                <w:color w:val="000000"/>
              </w:rPr>
              <w:t xml:space="preserve"> Mystery at </w:t>
            </w:r>
            <w:proofErr w:type="spellStart"/>
            <w:r w:rsidR="00324DA1">
              <w:rPr>
                <w:color w:val="000000"/>
              </w:rPr>
              <w:t>Hogwart</w:t>
            </w:r>
            <w:proofErr w:type="spellEnd"/>
            <w:r w:rsidR="004C1646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July 2</w:t>
            </w:r>
            <w:r w:rsidR="00324DA1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—Master Class in Harry Potter </w:t>
            </w:r>
            <w:r w:rsidR="00324DA1">
              <w:rPr>
                <w:color w:val="000000"/>
              </w:rPr>
              <w:t>Wizardry</w:t>
            </w:r>
          </w:p>
          <w:p w:rsidR="00B1420A" w:rsidRDefault="00B1420A" w:rsidP="004C1646">
            <w:pPr>
              <w:pStyle w:val="ListParagraph"/>
              <w:rPr>
                <w:color w:val="000000"/>
              </w:rPr>
            </w:pPr>
          </w:p>
          <w:p w:rsidR="005C2836" w:rsidRDefault="00B1420A" w:rsidP="004C1646">
            <w:pPr>
              <w:pStyle w:val="ListParagraph"/>
              <w:rPr>
                <w:color w:val="000000"/>
              </w:rPr>
            </w:pPr>
            <w:r>
              <w:rPr>
                <w:color w:val="000000"/>
              </w:rPr>
              <w:t>July 2</w:t>
            </w:r>
            <w:r w:rsidR="00324DA1">
              <w:rPr>
                <w:color w:val="000000"/>
              </w:rPr>
              <w:t>0</w:t>
            </w:r>
            <w:r>
              <w:rPr>
                <w:color w:val="000000"/>
              </w:rPr>
              <w:t>—</w:t>
            </w:r>
            <w:r w:rsidR="00324DA1">
              <w:rPr>
                <w:color w:val="000000"/>
              </w:rPr>
              <w:t>Save the Planet</w:t>
            </w:r>
            <w:r>
              <w:rPr>
                <w:color w:val="000000"/>
              </w:rPr>
              <w:t xml:space="preserve">  </w:t>
            </w:r>
            <w:r w:rsidR="005C2836">
              <w:rPr>
                <w:color w:val="000000"/>
              </w:rPr>
              <w:br/>
            </w:r>
          </w:p>
          <w:p w:rsidR="004C1646" w:rsidRDefault="005C2836" w:rsidP="004C1646">
            <w:pPr>
              <w:pStyle w:val="ListParagraph"/>
              <w:rPr>
                <w:color w:val="000000"/>
              </w:rPr>
            </w:pPr>
            <w:r>
              <w:rPr>
                <w:color w:val="000000"/>
              </w:rPr>
              <w:t>July 20 —Superhero Science</w:t>
            </w:r>
            <w:r w:rsidR="004C1646">
              <w:rPr>
                <w:color w:val="000000"/>
              </w:rPr>
              <w:t xml:space="preserve">     </w:t>
            </w:r>
          </w:p>
          <w:p w:rsidR="006618F2" w:rsidRPr="004C1646" w:rsidRDefault="006618F2" w:rsidP="004C1646"/>
        </w:tc>
      </w:tr>
      <w:tr w:rsidR="00445D44" w:rsidRPr="00330A57" w:rsidTr="00DA495E">
        <w:trPr>
          <w:trHeight w:val="300"/>
        </w:trPr>
        <w:tc>
          <w:tcPr>
            <w:tcW w:w="9576" w:type="dxa"/>
            <w:gridSpan w:val="5"/>
            <w:vMerge/>
            <w:tcBorders>
              <w:top w:val="single" w:sz="4" w:space="0" w:color="auto"/>
            </w:tcBorders>
          </w:tcPr>
          <w:p w:rsidR="00445D44" w:rsidRPr="00330A57" w:rsidRDefault="00445D44" w:rsidP="00330A57">
            <w:pPr>
              <w:rPr>
                <w:color w:val="000000"/>
              </w:rPr>
            </w:pPr>
          </w:p>
        </w:tc>
      </w:tr>
      <w:tr w:rsidR="00445D44" w:rsidRPr="00330A57" w:rsidTr="00DA495E">
        <w:trPr>
          <w:trHeight w:val="300"/>
        </w:trPr>
        <w:tc>
          <w:tcPr>
            <w:tcW w:w="9576" w:type="dxa"/>
            <w:gridSpan w:val="5"/>
            <w:vMerge/>
            <w:tcBorders>
              <w:top w:val="single" w:sz="4" w:space="0" w:color="auto"/>
            </w:tcBorders>
          </w:tcPr>
          <w:p w:rsidR="00445D44" w:rsidRPr="00330A57" w:rsidRDefault="00445D44" w:rsidP="00330A57">
            <w:pPr>
              <w:rPr>
                <w:color w:val="000000"/>
              </w:rPr>
            </w:pPr>
          </w:p>
        </w:tc>
      </w:tr>
      <w:tr w:rsidR="00330A57" w:rsidRPr="00330A57" w:rsidTr="00DA495E">
        <w:trPr>
          <w:trHeight w:val="300"/>
        </w:trPr>
        <w:tc>
          <w:tcPr>
            <w:tcW w:w="9576" w:type="dxa"/>
            <w:gridSpan w:val="5"/>
            <w:vMerge/>
            <w:hideMark/>
          </w:tcPr>
          <w:p w:rsidR="00330A57" w:rsidRPr="00330A57" w:rsidRDefault="00330A57" w:rsidP="00330A57">
            <w:pPr>
              <w:rPr>
                <w:color w:val="000000"/>
              </w:rPr>
            </w:pPr>
          </w:p>
        </w:tc>
      </w:tr>
      <w:tr w:rsidR="00330A57" w:rsidRPr="00330A57" w:rsidTr="00DA495E">
        <w:trPr>
          <w:trHeight w:val="300"/>
        </w:trPr>
        <w:tc>
          <w:tcPr>
            <w:tcW w:w="9576" w:type="dxa"/>
            <w:gridSpan w:val="5"/>
            <w:vMerge/>
            <w:hideMark/>
          </w:tcPr>
          <w:p w:rsidR="00330A57" w:rsidRPr="00330A57" w:rsidRDefault="00330A57" w:rsidP="00330A57">
            <w:pPr>
              <w:rPr>
                <w:color w:val="000000"/>
              </w:rPr>
            </w:pPr>
          </w:p>
        </w:tc>
      </w:tr>
      <w:tr w:rsidR="00330A57" w:rsidRPr="00330A57" w:rsidTr="00DA495E">
        <w:trPr>
          <w:trHeight w:val="300"/>
        </w:trPr>
        <w:tc>
          <w:tcPr>
            <w:tcW w:w="9576" w:type="dxa"/>
            <w:gridSpan w:val="5"/>
            <w:vMerge/>
            <w:hideMark/>
          </w:tcPr>
          <w:p w:rsidR="00330A57" w:rsidRPr="00330A57" w:rsidRDefault="00330A57" w:rsidP="00330A57">
            <w:pPr>
              <w:rPr>
                <w:color w:val="000000"/>
              </w:rPr>
            </w:pPr>
          </w:p>
        </w:tc>
      </w:tr>
      <w:tr w:rsidR="00330A57" w:rsidRPr="00330A57" w:rsidTr="00DA495E">
        <w:trPr>
          <w:trHeight w:val="300"/>
        </w:trPr>
        <w:tc>
          <w:tcPr>
            <w:tcW w:w="9576" w:type="dxa"/>
            <w:gridSpan w:val="5"/>
            <w:vMerge/>
            <w:hideMark/>
          </w:tcPr>
          <w:p w:rsidR="00330A57" w:rsidRPr="00330A57" w:rsidRDefault="00330A57" w:rsidP="00330A57">
            <w:pPr>
              <w:rPr>
                <w:color w:val="000000"/>
              </w:rPr>
            </w:pPr>
          </w:p>
        </w:tc>
      </w:tr>
      <w:tr w:rsidR="00330A57" w:rsidRPr="00330A57" w:rsidTr="00DA495E">
        <w:trPr>
          <w:trHeight w:val="300"/>
        </w:trPr>
        <w:tc>
          <w:tcPr>
            <w:tcW w:w="9576" w:type="dxa"/>
            <w:gridSpan w:val="5"/>
            <w:vMerge/>
            <w:hideMark/>
          </w:tcPr>
          <w:p w:rsidR="00330A57" w:rsidRPr="00330A57" w:rsidRDefault="00330A57" w:rsidP="00330A57">
            <w:pPr>
              <w:rPr>
                <w:color w:val="000000"/>
              </w:rPr>
            </w:pPr>
          </w:p>
        </w:tc>
      </w:tr>
      <w:tr w:rsidR="00330A57" w:rsidRPr="00330A57" w:rsidTr="00DA495E">
        <w:trPr>
          <w:trHeight w:val="300"/>
        </w:trPr>
        <w:tc>
          <w:tcPr>
            <w:tcW w:w="9576" w:type="dxa"/>
            <w:gridSpan w:val="5"/>
            <w:vMerge/>
            <w:hideMark/>
          </w:tcPr>
          <w:p w:rsidR="00330A57" w:rsidRPr="00330A57" w:rsidRDefault="00330A57" w:rsidP="00330A57">
            <w:pPr>
              <w:rPr>
                <w:color w:val="000000"/>
              </w:rPr>
            </w:pPr>
          </w:p>
        </w:tc>
      </w:tr>
      <w:tr w:rsidR="00330A57" w:rsidRPr="00330A57" w:rsidTr="00DA495E">
        <w:trPr>
          <w:trHeight w:val="300"/>
        </w:trPr>
        <w:tc>
          <w:tcPr>
            <w:tcW w:w="9576" w:type="dxa"/>
            <w:gridSpan w:val="5"/>
            <w:vMerge/>
            <w:hideMark/>
          </w:tcPr>
          <w:p w:rsidR="00330A57" w:rsidRPr="00330A57" w:rsidRDefault="00330A57" w:rsidP="00330A57">
            <w:pPr>
              <w:rPr>
                <w:color w:val="000000"/>
              </w:rPr>
            </w:pPr>
          </w:p>
        </w:tc>
      </w:tr>
      <w:tr w:rsidR="00330A57" w:rsidRPr="00330A57" w:rsidTr="004C1646">
        <w:trPr>
          <w:trHeight w:val="276"/>
        </w:trPr>
        <w:tc>
          <w:tcPr>
            <w:tcW w:w="9576" w:type="dxa"/>
            <w:gridSpan w:val="5"/>
            <w:vMerge/>
            <w:hideMark/>
          </w:tcPr>
          <w:p w:rsidR="00330A57" w:rsidRPr="00330A57" w:rsidRDefault="00330A57" w:rsidP="00330A57">
            <w:pPr>
              <w:rPr>
                <w:color w:val="000000"/>
              </w:rPr>
            </w:pPr>
          </w:p>
        </w:tc>
      </w:tr>
      <w:tr w:rsidR="00445D44" w:rsidRPr="00330A57" w:rsidTr="00445D44">
        <w:trPr>
          <w:gridAfter w:val="1"/>
          <w:wAfter w:w="18" w:type="dxa"/>
          <w:trHeight w:val="300"/>
        </w:trPr>
        <w:tc>
          <w:tcPr>
            <w:tcW w:w="9558" w:type="dxa"/>
            <w:gridSpan w:val="4"/>
            <w:vMerge w:val="restart"/>
            <w:noWrap/>
            <w:hideMark/>
          </w:tcPr>
          <w:p w:rsidR="00445D44" w:rsidRPr="00330A57" w:rsidRDefault="00445D44" w:rsidP="00330A57">
            <w:pPr>
              <w:rPr>
                <w:color w:val="000000"/>
              </w:rPr>
            </w:pPr>
            <w:r w:rsidRPr="00330A57">
              <w:rPr>
                <w:color w:val="000000"/>
              </w:rPr>
              <w:t>Parent/Guardian Signature:</w:t>
            </w:r>
          </w:p>
        </w:tc>
      </w:tr>
      <w:tr w:rsidR="00445D44" w:rsidRPr="00330A57" w:rsidTr="00445D44">
        <w:trPr>
          <w:gridAfter w:val="1"/>
          <w:wAfter w:w="18" w:type="dxa"/>
          <w:trHeight w:val="300"/>
        </w:trPr>
        <w:tc>
          <w:tcPr>
            <w:tcW w:w="9558" w:type="dxa"/>
            <w:gridSpan w:val="4"/>
            <w:vMerge/>
            <w:hideMark/>
          </w:tcPr>
          <w:p w:rsidR="00445D44" w:rsidRPr="00330A57" w:rsidRDefault="00445D44" w:rsidP="00330A57">
            <w:pPr>
              <w:rPr>
                <w:color w:val="000000"/>
              </w:rPr>
            </w:pPr>
          </w:p>
        </w:tc>
      </w:tr>
      <w:tr w:rsidR="00330A57" w:rsidRPr="00330A57" w:rsidTr="00DA495E">
        <w:trPr>
          <w:trHeight w:val="300"/>
        </w:trPr>
        <w:tc>
          <w:tcPr>
            <w:tcW w:w="9576" w:type="dxa"/>
            <w:gridSpan w:val="5"/>
            <w:vMerge w:val="restart"/>
            <w:noWrap/>
            <w:hideMark/>
          </w:tcPr>
          <w:p w:rsidR="00330A57" w:rsidRPr="00330A57" w:rsidRDefault="00330A57" w:rsidP="00330A57">
            <w:pPr>
              <w:rPr>
                <w:color w:val="000000"/>
              </w:rPr>
            </w:pPr>
            <w:r w:rsidRPr="00330A57">
              <w:rPr>
                <w:color w:val="000000"/>
              </w:rPr>
              <w:t xml:space="preserve">Please print </w:t>
            </w:r>
            <w:r w:rsidR="00FB529B">
              <w:rPr>
                <w:color w:val="000000"/>
              </w:rPr>
              <w:t xml:space="preserve">Parent/Guardian </w:t>
            </w:r>
            <w:r w:rsidRPr="00330A57">
              <w:rPr>
                <w:color w:val="000000"/>
              </w:rPr>
              <w:t>name:</w:t>
            </w:r>
          </w:p>
        </w:tc>
      </w:tr>
      <w:tr w:rsidR="00330A57" w:rsidRPr="00330A57" w:rsidTr="00DA495E">
        <w:trPr>
          <w:trHeight w:val="300"/>
        </w:trPr>
        <w:tc>
          <w:tcPr>
            <w:tcW w:w="9576" w:type="dxa"/>
            <w:gridSpan w:val="5"/>
            <w:vMerge/>
            <w:hideMark/>
          </w:tcPr>
          <w:p w:rsidR="00330A57" w:rsidRPr="00330A57" w:rsidRDefault="00330A57" w:rsidP="00330A57">
            <w:pPr>
              <w:rPr>
                <w:color w:val="000000"/>
              </w:rPr>
            </w:pPr>
          </w:p>
        </w:tc>
      </w:tr>
      <w:tr w:rsidR="00330A57" w:rsidRPr="00330A57" w:rsidTr="00DA495E">
        <w:trPr>
          <w:trHeight w:val="300"/>
        </w:trPr>
        <w:tc>
          <w:tcPr>
            <w:tcW w:w="9576" w:type="dxa"/>
            <w:gridSpan w:val="5"/>
            <w:vMerge w:val="restart"/>
            <w:hideMark/>
          </w:tcPr>
          <w:p w:rsidR="00330A57" w:rsidRDefault="00445D44" w:rsidP="00445D44">
            <w:pPr>
              <w:rPr>
                <w:color w:val="000000"/>
              </w:rPr>
            </w:pPr>
            <w:r>
              <w:rPr>
                <w:color w:val="000000"/>
              </w:rPr>
              <w:t>Allergies or Medical Conditions to be noted:</w:t>
            </w:r>
          </w:p>
          <w:p w:rsidR="00445D44" w:rsidRDefault="00445D44" w:rsidP="00445D44">
            <w:pPr>
              <w:rPr>
                <w:color w:val="000000"/>
              </w:rPr>
            </w:pPr>
          </w:p>
          <w:p w:rsidR="00445D44" w:rsidRDefault="00445D44" w:rsidP="00445D44">
            <w:pPr>
              <w:rPr>
                <w:color w:val="000000"/>
              </w:rPr>
            </w:pPr>
          </w:p>
          <w:p w:rsidR="00445D44" w:rsidRDefault="00445D44" w:rsidP="00445D44">
            <w:pPr>
              <w:rPr>
                <w:color w:val="000000"/>
              </w:rPr>
            </w:pPr>
          </w:p>
          <w:p w:rsidR="00445D44" w:rsidRPr="00445D44" w:rsidRDefault="00445D44" w:rsidP="00445D44">
            <w:pPr>
              <w:rPr>
                <w:color w:val="000000"/>
              </w:rPr>
            </w:pPr>
          </w:p>
        </w:tc>
      </w:tr>
      <w:tr w:rsidR="00330A57" w:rsidRPr="00330A57" w:rsidTr="00DA495E">
        <w:trPr>
          <w:trHeight w:val="300"/>
        </w:trPr>
        <w:tc>
          <w:tcPr>
            <w:tcW w:w="9576" w:type="dxa"/>
            <w:gridSpan w:val="5"/>
            <w:vMerge/>
            <w:hideMark/>
          </w:tcPr>
          <w:p w:rsidR="00330A57" w:rsidRPr="00330A57" w:rsidRDefault="00330A57" w:rsidP="00330A57">
            <w:pPr>
              <w:rPr>
                <w:color w:val="000000"/>
              </w:rPr>
            </w:pPr>
          </w:p>
        </w:tc>
      </w:tr>
      <w:tr w:rsidR="00330A57" w:rsidRPr="00330A57" w:rsidTr="00DA495E">
        <w:trPr>
          <w:trHeight w:val="300"/>
        </w:trPr>
        <w:tc>
          <w:tcPr>
            <w:tcW w:w="9576" w:type="dxa"/>
            <w:gridSpan w:val="5"/>
            <w:vMerge/>
            <w:hideMark/>
          </w:tcPr>
          <w:p w:rsidR="00330A57" w:rsidRPr="00330A57" w:rsidRDefault="00330A57" w:rsidP="00330A57">
            <w:pPr>
              <w:rPr>
                <w:color w:val="000000"/>
              </w:rPr>
            </w:pPr>
          </w:p>
        </w:tc>
      </w:tr>
      <w:tr w:rsidR="00330A57" w:rsidRPr="00330A57" w:rsidTr="00DA495E">
        <w:trPr>
          <w:trHeight w:val="300"/>
        </w:trPr>
        <w:tc>
          <w:tcPr>
            <w:tcW w:w="9576" w:type="dxa"/>
            <w:gridSpan w:val="5"/>
            <w:vMerge/>
            <w:hideMark/>
          </w:tcPr>
          <w:p w:rsidR="00330A57" w:rsidRPr="00330A57" w:rsidRDefault="00330A57" w:rsidP="00330A57">
            <w:pPr>
              <w:rPr>
                <w:color w:val="000000"/>
              </w:rPr>
            </w:pPr>
          </w:p>
        </w:tc>
      </w:tr>
    </w:tbl>
    <w:p w:rsidR="00AF238C" w:rsidRDefault="00AF238C" w:rsidP="000D3A1E">
      <w:pPr>
        <w:spacing w:after="100" w:afterAutospacing="1"/>
        <w:rPr>
          <w:sz w:val="20"/>
        </w:rPr>
      </w:pPr>
    </w:p>
    <w:p w:rsidR="005B4AC6" w:rsidRDefault="005B4AC6" w:rsidP="000D3A1E">
      <w:pPr>
        <w:spacing w:after="100" w:afterAutospacing="1"/>
        <w:rPr>
          <w:sz w:val="20"/>
        </w:rPr>
      </w:pPr>
    </w:p>
    <w:p w:rsidR="00DA495E" w:rsidRPr="00DA495E" w:rsidRDefault="00DA495E" w:rsidP="000D3A1E">
      <w:pPr>
        <w:spacing w:after="100" w:afterAutospacing="1"/>
      </w:pPr>
      <w:r w:rsidRPr="00DA495E">
        <w:lastRenderedPageBreak/>
        <w:t xml:space="preserve">Additional </w:t>
      </w:r>
      <w:r>
        <w:t>Comments relevant to Scholarship Application.</w:t>
      </w:r>
      <w:r w:rsidR="00C81AB7">
        <w:t xml:space="preserve"> </w:t>
      </w:r>
    </w:p>
    <w:sectPr w:rsidR="00DA495E" w:rsidRPr="00DA495E" w:rsidSect="0026562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7C" w:rsidRDefault="00E9507C" w:rsidP="006145F5">
      <w:r>
        <w:separator/>
      </w:r>
    </w:p>
  </w:endnote>
  <w:endnote w:type="continuationSeparator" w:id="0">
    <w:p w:rsidR="00E9507C" w:rsidRDefault="00E9507C" w:rsidP="0061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ry Up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3283"/>
      <w:docPartObj>
        <w:docPartGallery w:val="Page Numbers (Bottom of Page)"/>
        <w:docPartUnique/>
      </w:docPartObj>
    </w:sdtPr>
    <w:sdtEndPr/>
    <w:sdtContent>
      <w:p w:rsidR="0084428B" w:rsidRDefault="0084428B">
        <w:pPr>
          <w:pStyle w:val="Footer"/>
        </w:pPr>
        <w:r>
          <w:t xml:space="preserve">Page | </w:t>
        </w:r>
        <w:r w:rsidR="0096197A">
          <w:fldChar w:fldCharType="begin"/>
        </w:r>
        <w:r w:rsidR="0096197A">
          <w:instrText xml:space="preserve"> PAGE   \* MERGEFORMAT </w:instrText>
        </w:r>
        <w:r w:rsidR="0096197A">
          <w:fldChar w:fldCharType="separate"/>
        </w:r>
        <w:r w:rsidR="009653EE">
          <w:rPr>
            <w:noProof/>
          </w:rPr>
          <w:t>1</w:t>
        </w:r>
        <w:r w:rsidR="0096197A">
          <w:rPr>
            <w:noProof/>
          </w:rPr>
          <w:fldChar w:fldCharType="end"/>
        </w:r>
      </w:p>
    </w:sdtContent>
  </w:sdt>
  <w:p w:rsidR="0084428B" w:rsidRDefault="00844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7C" w:rsidRDefault="00E9507C" w:rsidP="006145F5">
      <w:r>
        <w:separator/>
      </w:r>
    </w:p>
  </w:footnote>
  <w:footnote w:type="continuationSeparator" w:id="0">
    <w:p w:rsidR="00E9507C" w:rsidRDefault="00E9507C" w:rsidP="00614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5" w:rsidRDefault="006145F5" w:rsidP="006145F5">
    <w:r>
      <w:t xml:space="preserve"> </w:t>
    </w:r>
    <w:r w:rsidR="00335B18">
      <w:rPr>
        <w:noProof/>
      </w:rPr>
      <w:drawing>
        <wp:inline distT="0" distB="0" distL="0" distR="0" wp14:anchorId="77AEA20B" wp14:editId="018B6A06">
          <wp:extent cx="2795477" cy="524930"/>
          <wp:effectExtent l="0" t="0" r="5080" b="8890"/>
          <wp:docPr id="4" name="Picture 4" descr="nazareth-college_logo-variant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zareth-college_logo-variant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136" cy="526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1646">
      <w:tab/>
    </w:r>
    <w:r w:rsidR="004C1646">
      <w:tab/>
    </w:r>
    <w:r w:rsidR="004C1646">
      <w:tab/>
    </w:r>
    <w:r w:rsidR="004C1646">
      <w:tab/>
    </w:r>
    <w:r w:rsidR="004C1646">
      <w:rPr>
        <w:noProof/>
      </w:rPr>
      <w:drawing>
        <wp:inline distT="0" distB="0" distL="0" distR="0" wp14:anchorId="5C6F1C8E" wp14:editId="2DA74C27">
          <wp:extent cx="988540" cy="939484"/>
          <wp:effectExtent l="0" t="0" r="2540" b="0"/>
          <wp:docPr id="2" name="Picture 2" descr="C:\Users\wlammel8\Google Drive\Camp\NazarethScienceCamp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lammel8\Google Drive\Camp\NazarethScienceCampLogo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58" cy="942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B18" w:rsidRDefault="00335B18" w:rsidP="006145F5"/>
  <w:p w:rsidR="006145F5" w:rsidRPr="00B1420A" w:rsidRDefault="006145F5" w:rsidP="006145F5">
    <w:pPr>
      <w:jc w:val="center"/>
      <w:rPr>
        <w:rFonts w:ascii="Hurry Up" w:hAnsi="Hurry Up"/>
        <w:b/>
        <w:sz w:val="32"/>
      </w:rPr>
    </w:pPr>
    <w:r w:rsidRPr="00B1420A">
      <w:rPr>
        <w:rFonts w:ascii="Hurry Up" w:hAnsi="Hurry Up"/>
        <w:b/>
        <w:sz w:val="32"/>
      </w:rPr>
      <w:t>Summer Science Camp—</w:t>
    </w:r>
    <w:r w:rsidR="00C91B58">
      <w:rPr>
        <w:rFonts w:ascii="Hurry Up" w:hAnsi="Hurry Up"/>
        <w:b/>
        <w:sz w:val="32"/>
      </w:rPr>
      <w:t>2020</w:t>
    </w:r>
  </w:p>
  <w:p w:rsidR="000D3A1E" w:rsidRPr="00B1420A" w:rsidRDefault="000D3A1E" w:rsidP="006145F5">
    <w:pPr>
      <w:jc w:val="center"/>
      <w:rPr>
        <w:rFonts w:ascii="Hurry Up" w:hAnsi="Hurry Up"/>
        <w:b/>
        <w:sz w:val="32"/>
      </w:rPr>
    </w:pPr>
  </w:p>
  <w:p w:rsidR="000D3A1E" w:rsidRPr="00B1420A" w:rsidRDefault="00C54888" w:rsidP="006145F5">
    <w:pPr>
      <w:jc w:val="center"/>
      <w:rPr>
        <w:rFonts w:ascii="Hurry Up" w:hAnsi="Hurry Up"/>
        <w:b/>
        <w:i/>
        <w:sz w:val="32"/>
        <w:u w:val="single"/>
      </w:rPr>
    </w:pPr>
    <w:r w:rsidRPr="00B1420A">
      <w:rPr>
        <w:rFonts w:ascii="Hurry Up" w:hAnsi="Hurry Up"/>
        <w:b/>
        <w:i/>
        <w:sz w:val="32"/>
        <w:u w:val="single"/>
      </w:rPr>
      <w:t>Scholarsh</w:t>
    </w:r>
    <w:r w:rsidR="004032A6">
      <w:rPr>
        <w:rFonts w:ascii="Hurry Up" w:hAnsi="Hurry Up"/>
        <w:b/>
        <w:i/>
        <w:sz w:val="32"/>
        <w:u w:val="single"/>
      </w:rPr>
      <w:t>ip A</w:t>
    </w:r>
    <w:r w:rsidR="000D3A1E" w:rsidRPr="00B1420A">
      <w:rPr>
        <w:rFonts w:ascii="Hurry Up" w:hAnsi="Hurry Up"/>
        <w:b/>
        <w:i/>
        <w:sz w:val="32"/>
        <w:u w:val="single"/>
      </w:rPr>
      <w:t>pplication</w:t>
    </w:r>
  </w:p>
  <w:p w:rsidR="00E776B4" w:rsidRPr="000D3A1E" w:rsidRDefault="00E776B4" w:rsidP="006145F5">
    <w:pPr>
      <w:jc w:val="center"/>
      <w:rPr>
        <w:rFonts w:ascii="Hurry Up" w:hAnsi="Hurry Up"/>
        <w:i/>
        <w:sz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5F04"/>
    <w:multiLevelType w:val="hybridMultilevel"/>
    <w:tmpl w:val="BFC0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A6792"/>
    <w:multiLevelType w:val="hybridMultilevel"/>
    <w:tmpl w:val="617685DE"/>
    <w:lvl w:ilvl="0" w:tplc="6548E0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93892"/>
    <w:multiLevelType w:val="hybridMultilevel"/>
    <w:tmpl w:val="162C01D4"/>
    <w:lvl w:ilvl="0" w:tplc="6F4E84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04A65"/>
    <w:multiLevelType w:val="hybridMultilevel"/>
    <w:tmpl w:val="9920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0F"/>
    <w:rsid w:val="00016B0B"/>
    <w:rsid w:val="00050A98"/>
    <w:rsid w:val="000D3A1E"/>
    <w:rsid w:val="00124F07"/>
    <w:rsid w:val="00147E71"/>
    <w:rsid w:val="001858E0"/>
    <w:rsid w:val="001952FC"/>
    <w:rsid w:val="001B37E6"/>
    <w:rsid w:val="0026562C"/>
    <w:rsid w:val="002C02F3"/>
    <w:rsid w:val="002D0EBD"/>
    <w:rsid w:val="002E080B"/>
    <w:rsid w:val="002E30AE"/>
    <w:rsid w:val="002E43EA"/>
    <w:rsid w:val="00324DA1"/>
    <w:rsid w:val="00330A57"/>
    <w:rsid w:val="00335B18"/>
    <w:rsid w:val="0034182B"/>
    <w:rsid w:val="003810A3"/>
    <w:rsid w:val="003B0C92"/>
    <w:rsid w:val="003C219D"/>
    <w:rsid w:val="004032A6"/>
    <w:rsid w:val="00445D44"/>
    <w:rsid w:val="00454EAA"/>
    <w:rsid w:val="004652C8"/>
    <w:rsid w:val="004956CD"/>
    <w:rsid w:val="004C1646"/>
    <w:rsid w:val="004D1057"/>
    <w:rsid w:val="0054650F"/>
    <w:rsid w:val="00546EC3"/>
    <w:rsid w:val="00565CAD"/>
    <w:rsid w:val="005B4AC6"/>
    <w:rsid w:val="005C2836"/>
    <w:rsid w:val="005F2C03"/>
    <w:rsid w:val="006145F5"/>
    <w:rsid w:val="006618F2"/>
    <w:rsid w:val="006673E2"/>
    <w:rsid w:val="006B59A0"/>
    <w:rsid w:val="006D590F"/>
    <w:rsid w:val="007139D0"/>
    <w:rsid w:val="00723D39"/>
    <w:rsid w:val="007521A4"/>
    <w:rsid w:val="00782AC9"/>
    <w:rsid w:val="007C7D46"/>
    <w:rsid w:val="0084428B"/>
    <w:rsid w:val="008621BD"/>
    <w:rsid w:val="008A310E"/>
    <w:rsid w:val="009377E2"/>
    <w:rsid w:val="0096197A"/>
    <w:rsid w:val="009653EE"/>
    <w:rsid w:val="009879CA"/>
    <w:rsid w:val="009A3E3B"/>
    <w:rsid w:val="009D3DE1"/>
    <w:rsid w:val="00A6509D"/>
    <w:rsid w:val="00A7681B"/>
    <w:rsid w:val="00AA5624"/>
    <w:rsid w:val="00AF238C"/>
    <w:rsid w:val="00B1420A"/>
    <w:rsid w:val="00B3011F"/>
    <w:rsid w:val="00B31BF2"/>
    <w:rsid w:val="00B869CD"/>
    <w:rsid w:val="00C17A55"/>
    <w:rsid w:val="00C37657"/>
    <w:rsid w:val="00C5135F"/>
    <w:rsid w:val="00C54888"/>
    <w:rsid w:val="00C74AFA"/>
    <w:rsid w:val="00C81AB7"/>
    <w:rsid w:val="00C91B58"/>
    <w:rsid w:val="00CA640C"/>
    <w:rsid w:val="00CB1DEC"/>
    <w:rsid w:val="00CE1C0B"/>
    <w:rsid w:val="00DA495E"/>
    <w:rsid w:val="00DC0B33"/>
    <w:rsid w:val="00E47B23"/>
    <w:rsid w:val="00E776B4"/>
    <w:rsid w:val="00E9507C"/>
    <w:rsid w:val="00F5239C"/>
    <w:rsid w:val="00F57183"/>
    <w:rsid w:val="00F8419C"/>
    <w:rsid w:val="00F85811"/>
    <w:rsid w:val="00FB2F6A"/>
    <w:rsid w:val="00FB529B"/>
    <w:rsid w:val="00F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2F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5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45F5"/>
  </w:style>
  <w:style w:type="paragraph" w:styleId="Footer">
    <w:name w:val="footer"/>
    <w:basedOn w:val="Normal"/>
    <w:link w:val="FooterChar"/>
    <w:uiPriority w:val="99"/>
    <w:unhideWhenUsed/>
    <w:rsid w:val="006145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45F5"/>
  </w:style>
  <w:style w:type="paragraph" w:styleId="ListParagraph">
    <w:name w:val="List Paragraph"/>
    <w:basedOn w:val="Normal"/>
    <w:uiPriority w:val="34"/>
    <w:qFormat/>
    <w:rsid w:val="000D3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A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2F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5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45F5"/>
  </w:style>
  <w:style w:type="paragraph" w:styleId="Footer">
    <w:name w:val="footer"/>
    <w:basedOn w:val="Normal"/>
    <w:link w:val="FooterChar"/>
    <w:uiPriority w:val="99"/>
    <w:unhideWhenUsed/>
    <w:rsid w:val="006145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45F5"/>
  </w:style>
  <w:style w:type="paragraph" w:styleId="ListParagraph">
    <w:name w:val="List Paragraph"/>
    <w:basedOn w:val="Normal"/>
    <w:uiPriority w:val="34"/>
    <w:qFormat/>
    <w:rsid w:val="000D3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A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fcardel7\AppData\Local\Temp\acharle5@naz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fcardel7\AppData\Local\Temp\acharle5@naz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lammel8\Desktop\2012%20camp\Sci%20Camp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D696-D8EA-4F0C-910B-AE3AC876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 Camp Template 2.dotx</Template>
  <TotalTime>1</TotalTime>
  <Pages>3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Nazareth</dc:creator>
  <cp:lastModifiedBy>Fern Cardella</cp:lastModifiedBy>
  <cp:revision>2</cp:revision>
  <cp:lastPrinted>2012-07-20T18:26:00Z</cp:lastPrinted>
  <dcterms:created xsi:type="dcterms:W3CDTF">2020-02-13T20:41:00Z</dcterms:created>
  <dcterms:modified xsi:type="dcterms:W3CDTF">2020-02-13T20:41:00Z</dcterms:modified>
</cp:coreProperties>
</file>